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0" w:rsidRDefault="001E02EA">
      <w:pPr>
        <w:pStyle w:val="Title"/>
      </w:pPr>
      <w:r>
        <w:t>Independent Meeting Make-Up</w:t>
      </w:r>
    </w:p>
    <w:p w:rsidR="00230A50" w:rsidRDefault="00230A50">
      <w:pPr>
        <w:pStyle w:val="Heading1"/>
      </w:pPr>
    </w:p>
    <w:p w:rsidR="001E02EA" w:rsidRDefault="001E02EA"/>
    <w:p w:rsidR="001E02EA" w:rsidRDefault="001E02EA" w:rsidP="001E0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 your own time, seek out at least 2 other Independent Art students, discuss your work as you would have done in our meeting.  </w:t>
      </w:r>
    </w:p>
    <w:p w:rsid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notes in your sketchbook.</w:t>
      </w:r>
    </w:p>
    <w:p w:rsidR="001E02EA" w:rsidRP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up a minimum one page essay including:</w:t>
      </w:r>
    </w:p>
    <w:p w:rsid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you shared with the students in regards to your current and future work</w:t>
      </w:r>
    </w:p>
    <w:p w:rsidR="001E02EA" w:rsidRDefault="001E02EA" w:rsidP="001E02EA">
      <w:pPr>
        <w:pStyle w:val="ListParagraph"/>
        <w:ind w:left="1440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they shared with you</w:t>
      </w:r>
    </w:p>
    <w:p w:rsidR="001E02EA" w:rsidRPr="001E02EA" w:rsidRDefault="001E02EA" w:rsidP="001E02EA">
      <w:pPr>
        <w:pStyle w:val="ListParagraph"/>
        <w:ind w:left="1440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impact these conversations are going to have on your upcoming or current work.</w:t>
      </w:r>
    </w:p>
    <w:p w:rsidR="001E02EA" w:rsidRDefault="001E02EA" w:rsidP="001E02EA">
      <w:pPr>
        <w:pStyle w:val="ListParagraph"/>
        <w:rPr>
          <w:sz w:val="24"/>
          <w:szCs w:val="24"/>
        </w:rPr>
      </w:pPr>
    </w:p>
    <w:p w:rsidR="001E02EA" w:rsidRPr="001E02EA" w:rsidRDefault="001E02EA" w:rsidP="001E02EA">
      <w:pPr>
        <w:pStyle w:val="ListParagraph"/>
        <w:rPr>
          <w:sz w:val="24"/>
          <w:szCs w:val="24"/>
        </w:rPr>
      </w:pPr>
    </w:p>
    <w:p w:rsidR="001E02EA" w:rsidRDefault="001E02EA" w:rsidP="001E0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Essay must be turned in by the</w:t>
      </w:r>
      <w:r w:rsidRPr="00C12AB9">
        <w:rPr>
          <w:b/>
          <w:sz w:val="24"/>
          <w:szCs w:val="24"/>
        </w:rPr>
        <w:t xml:space="preserve"> </w:t>
      </w:r>
      <w:r w:rsidR="00CA3FC8">
        <w:rPr>
          <w:b/>
          <w:sz w:val="24"/>
          <w:szCs w:val="24"/>
          <w:u w:val="single"/>
        </w:rPr>
        <w:t>MONDAY</w:t>
      </w:r>
      <w:bookmarkStart w:id="0" w:name="_GoBack"/>
      <w:bookmarkEnd w:id="0"/>
      <w:r>
        <w:rPr>
          <w:sz w:val="24"/>
          <w:szCs w:val="24"/>
        </w:rPr>
        <w:t xml:space="preserve"> following the missed meeting.</w:t>
      </w:r>
    </w:p>
    <w:p w:rsidR="001E02EA" w:rsidRPr="001E02EA" w:rsidRDefault="001E02EA" w:rsidP="001E02EA">
      <w:pPr>
        <w:rPr>
          <w:sz w:val="24"/>
          <w:szCs w:val="24"/>
        </w:rPr>
      </w:pPr>
    </w:p>
    <w:p w:rsidR="001E02EA" w:rsidRPr="001E02EA" w:rsidRDefault="001E02EA" w:rsidP="001E0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Failure to complete</w:t>
      </w:r>
      <w:r w:rsidR="00C12AB9">
        <w:rPr>
          <w:sz w:val="24"/>
          <w:szCs w:val="24"/>
        </w:rPr>
        <w:t xml:space="preserve"> this assignment may result in</w:t>
      </w:r>
      <w:r>
        <w:rPr>
          <w:sz w:val="24"/>
          <w:szCs w:val="24"/>
        </w:rPr>
        <w:t xml:space="preserve"> </w:t>
      </w:r>
      <w:r w:rsidR="00C12AB9">
        <w:rPr>
          <w:sz w:val="24"/>
          <w:szCs w:val="24"/>
        </w:rPr>
        <w:t>removal from</w:t>
      </w:r>
      <w:r>
        <w:rPr>
          <w:sz w:val="24"/>
          <w:szCs w:val="24"/>
        </w:rPr>
        <w:t xml:space="preserve"> the course.</w:t>
      </w:r>
    </w:p>
    <w:sectPr w:rsidR="001E02EA" w:rsidRPr="001E02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4AE1"/>
    <w:multiLevelType w:val="hybridMultilevel"/>
    <w:tmpl w:val="D174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21253"/>
    <w:multiLevelType w:val="hybridMultilevel"/>
    <w:tmpl w:val="39E4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D6BAE"/>
    <w:multiLevelType w:val="hybridMultilevel"/>
    <w:tmpl w:val="797C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A"/>
    <w:rsid w:val="001E02EA"/>
    <w:rsid w:val="00230A50"/>
    <w:rsid w:val="00C12AB9"/>
    <w:rsid w:val="00C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F71A1-C6F8-4FFE-9CC6-0480D2A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k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Shannon Kavanagh</cp:lastModifiedBy>
  <cp:revision>3</cp:revision>
  <cp:lastPrinted>2015-01-30T15:55:00Z</cp:lastPrinted>
  <dcterms:created xsi:type="dcterms:W3CDTF">2014-08-27T16:26:00Z</dcterms:created>
  <dcterms:modified xsi:type="dcterms:W3CDTF">2015-08-27T18:26:00Z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